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2E" w:rsidRDefault="0069459A" w:rsidP="00C170BA">
      <w:pPr>
        <w:tabs>
          <w:tab w:val="left" w:pos="-1080"/>
          <w:tab w:val="left" w:pos="11430"/>
        </w:tabs>
        <w:ind w:left="-450" w:right="-135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5076A6" wp14:editId="01E4981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06926" cy="7763153"/>
            <wp:effectExtent l="25400" t="25400" r="34290" b="349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8.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926" cy="7763153"/>
                    </a:xfrm>
                    <a:prstGeom prst="rect">
                      <a:avLst/>
                    </a:prstGeom>
                    <a:ln>
                      <a:solidFill>
                        <a:srgbClr val="BFBFB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0BA" w:rsidRPr="005208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379F" wp14:editId="59E37C77">
                <wp:simplePos x="0" y="0"/>
                <wp:positionH relativeFrom="column">
                  <wp:posOffset>234950</wp:posOffset>
                </wp:positionH>
                <wp:positionV relativeFrom="paragraph">
                  <wp:posOffset>3564255</wp:posOffset>
                </wp:positionV>
                <wp:extent cx="7317105" cy="609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71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0BA" w:rsidRPr="003C3798" w:rsidRDefault="00C170BA" w:rsidP="00C170BA">
                            <w:pPr>
                              <w:jc w:val="center"/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</w:pPr>
                            <w:r w:rsidRPr="003C3798"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Information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.5pt;margin-top:280.65pt;width:576.15pt;height:4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vEZs8CAAAO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" filled="f" stroked="f">
                <v:textbox>
                  <w:txbxContent>
                    <w:p w:rsidR="00C170BA" w:rsidRPr="003C3798" w:rsidRDefault="00C170BA" w:rsidP="00C170BA">
                      <w:pPr>
                        <w:jc w:val="center"/>
                        <w:rPr>
                          <w:rFonts w:ascii="Avenir Book" w:hAnsi="Avenir Book"/>
                          <w:sz w:val="36"/>
                          <w:szCs w:val="36"/>
                        </w:rPr>
                      </w:pPr>
                      <w:r w:rsidRPr="003C3798">
                        <w:rPr>
                          <w:rFonts w:ascii="Avenir Book" w:hAnsi="Avenir Book"/>
                          <w:sz w:val="36"/>
                          <w:szCs w:val="36"/>
                        </w:rPr>
                        <w:t>Information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0BA" w:rsidRPr="005208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3AC55" wp14:editId="4247065B">
                <wp:simplePos x="0" y="0"/>
                <wp:positionH relativeFrom="column">
                  <wp:posOffset>236855</wp:posOffset>
                </wp:positionH>
                <wp:positionV relativeFrom="paragraph">
                  <wp:posOffset>4123055</wp:posOffset>
                </wp:positionV>
                <wp:extent cx="7313930" cy="609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39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0BA" w:rsidRPr="003C3798" w:rsidRDefault="00C170BA" w:rsidP="00C170BA">
                            <w:pPr>
                              <w:jc w:val="center"/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>office</w:t>
                            </w:r>
                            <w:proofErr w:type="gramEnd"/>
                            <w:r>
                              <w:rPr>
                                <w:rFonts w:ascii="Avenir Book" w:hAnsi="Avenir Book"/>
                                <w:sz w:val="36"/>
                                <w:szCs w:val="36"/>
                              </w:rPr>
                              <w:t xml:space="preserve"> hours optional)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8.65pt;margin-top:324.65pt;width:575.9pt;height:4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y5+NECAAAV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" filled="f" stroked="f">
                <v:textbox>
                  <w:txbxContent>
                    <w:p w:rsidR="00C170BA" w:rsidRPr="003C3798" w:rsidRDefault="00C170BA" w:rsidP="00C170BA">
                      <w:pPr>
                        <w:jc w:val="center"/>
                        <w:rPr>
                          <w:rFonts w:ascii="Avenir Book" w:hAnsi="Avenir Book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hAnsi="Avenir Book"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="Avenir Book" w:hAnsi="Avenir Book"/>
                          <w:sz w:val="36"/>
                          <w:szCs w:val="36"/>
                        </w:rPr>
                        <w:t>office</w:t>
                      </w:r>
                      <w:proofErr w:type="gramEnd"/>
                      <w:r>
                        <w:rPr>
                          <w:rFonts w:ascii="Avenir Book" w:hAnsi="Avenir Book"/>
                          <w:sz w:val="36"/>
                          <w:szCs w:val="36"/>
                        </w:rPr>
                        <w:t xml:space="preserve"> hours optional)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0BA" w:rsidRPr="005208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182BB" wp14:editId="2B712131">
                <wp:simplePos x="0" y="0"/>
                <wp:positionH relativeFrom="column">
                  <wp:posOffset>236855</wp:posOffset>
                </wp:positionH>
                <wp:positionV relativeFrom="paragraph">
                  <wp:posOffset>2884805</wp:posOffset>
                </wp:positionV>
                <wp:extent cx="7313295" cy="6432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329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0BA" w:rsidRPr="003C3798" w:rsidRDefault="00C170BA" w:rsidP="00C170BA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color w:val="185E7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color w:val="185E78"/>
                                <w:sz w:val="72"/>
                                <w:szCs w:val="72"/>
                              </w:rPr>
                              <w:t xml:space="preserve">TYPE NAME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18.65pt;margin-top:227.15pt;width:575.85pt;height:5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2umtI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" filled="f" stroked="f">
                <v:textbox>
                  <w:txbxContent>
                    <w:p w:rsidR="00C170BA" w:rsidRPr="003C3798" w:rsidRDefault="00C170BA" w:rsidP="00C170BA">
                      <w:pPr>
                        <w:jc w:val="center"/>
                        <w:rPr>
                          <w:rFonts w:ascii="Avenir Next Condensed Regular" w:hAnsi="Avenir Next Condensed Regular"/>
                          <w:color w:val="185E78"/>
                          <w:sz w:val="72"/>
                          <w:szCs w:val="72"/>
                        </w:rPr>
                      </w:pPr>
                      <w:r>
                        <w:rPr>
                          <w:rFonts w:ascii="Avenir Next Condensed Regular" w:hAnsi="Avenir Next Condensed Regular"/>
                          <w:color w:val="185E78"/>
                          <w:sz w:val="72"/>
                          <w:szCs w:val="72"/>
                        </w:rPr>
                        <w:t xml:space="preserve">TYPE NAME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442E" w:rsidRDefault="003B442E" w:rsidP="003B442E"/>
    <w:p w:rsidR="00865525" w:rsidRPr="003B442E" w:rsidRDefault="003B442E" w:rsidP="003B442E">
      <w:r>
        <w:tab/>
        <w:t>8 x 8.5</w:t>
      </w:r>
      <w:bookmarkStart w:id="0" w:name="_GoBack"/>
      <w:bookmarkEnd w:id="0"/>
    </w:p>
    <w:sectPr w:rsidR="00865525" w:rsidRPr="003B442E" w:rsidSect="003B442E">
      <w:pgSz w:w="12240" w:h="15840"/>
      <w:pgMar w:top="720" w:right="0" w:bottom="81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Courier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2E"/>
    <w:rsid w:val="003B442E"/>
    <w:rsid w:val="003D04DE"/>
    <w:rsid w:val="0069459A"/>
    <w:rsid w:val="00865525"/>
    <w:rsid w:val="00B6127C"/>
    <w:rsid w:val="00B67045"/>
    <w:rsid w:val="00C170BA"/>
    <w:rsid w:val="00E526B2"/>
    <w:rsid w:val="00F03DD6"/>
    <w:rsid w:val="00F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jkos:Desktop:UofM:&#8226;&#8226;&#8226;digital:IT@UMN%20Communications%20Templates:cubicle%20sign%208%20x%208.5:itumncube-8x8.5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53200-9097-6A42-AE77-897B9C04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itumncube-8x8.5-2016.dotx</Template>
  <TotalTime>2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2019-01-29T17:30:00Z</dcterms:created>
  <dcterms:modified xsi:type="dcterms:W3CDTF">2019-01-29T17:32:00Z</dcterms:modified>
</cp:coreProperties>
</file>