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5" w:rsidRDefault="00865525"/>
    <w:p w:rsidR="00921FE8" w:rsidRDefault="00921FE8"/>
    <w:p w:rsidR="00921FE8" w:rsidRDefault="00A03D1A"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5180CAA5" wp14:editId="54EAEC1D">
            <wp:simplePos x="0" y="0"/>
            <wp:positionH relativeFrom="column">
              <wp:posOffset>41910</wp:posOffset>
            </wp:positionH>
            <wp:positionV relativeFrom="paragraph">
              <wp:posOffset>899795</wp:posOffset>
            </wp:positionV>
            <wp:extent cx="7755255" cy="3657600"/>
            <wp:effectExtent l="25400" t="25400" r="1714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255" cy="3657600"/>
                    </a:xfrm>
                    <a:prstGeom prst="rect">
                      <a:avLst/>
                    </a:prstGeom>
                    <a:ln>
                      <a:solidFill>
                        <a:srgbClr val="BFBFB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3B2F" wp14:editId="639E787A">
                <wp:simplePos x="0" y="0"/>
                <wp:positionH relativeFrom="column">
                  <wp:posOffset>15875</wp:posOffset>
                </wp:positionH>
                <wp:positionV relativeFrom="paragraph">
                  <wp:posOffset>1841500</wp:posOffset>
                </wp:positionV>
                <wp:extent cx="7773035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3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E8" w:rsidRPr="003C3798" w:rsidRDefault="00921FE8" w:rsidP="00921FE8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  <w:t xml:space="preserve">TYPE NAME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25pt;margin-top:145pt;width:612.05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lTdI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" filled="f" stroked="f">
                <v:textbox>
                  <w:txbxContent>
                    <w:p w:rsidR="00921FE8" w:rsidRPr="003C3798" w:rsidRDefault="00921FE8" w:rsidP="00921FE8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  <w:t xml:space="preserve">TYPE NAME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5D0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30C1E" wp14:editId="0E24A1EF">
                <wp:simplePos x="0" y="0"/>
                <wp:positionH relativeFrom="column">
                  <wp:posOffset>16510</wp:posOffset>
                </wp:positionH>
                <wp:positionV relativeFrom="margin">
                  <wp:posOffset>2838450</wp:posOffset>
                </wp:positionV>
                <wp:extent cx="7789545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5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5D0" w:rsidRPr="003C3798" w:rsidRDefault="00C415D0" w:rsidP="00C415D0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3C3798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.3pt;margin-top:223.5pt;width:613.3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eJc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" filled="f" stroked="f">
                <v:textbox>
                  <w:txbxContent>
                    <w:p w:rsidR="00C415D0" w:rsidRPr="003C3798" w:rsidRDefault="00C415D0" w:rsidP="00C415D0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3C3798">
                        <w:rPr>
                          <w:rFonts w:ascii="Avenir Book" w:hAnsi="Avenir Book"/>
                          <w:sz w:val="36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>8.5 x 4</w:t>
      </w:r>
      <w:r w:rsidR="00921FE8">
        <w:t xml:space="preserve"> </w:t>
      </w:r>
    </w:p>
    <w:sectPr w:rsidR="00921FE8" w:rsidSect="00921F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1A"/>
    <w:rsid w:val="00120BD9"/>
    <w:rsid w:val="00316534"/>
    <w:rsid w:val="00865525"/>
    <w:rsid w:val="00921FE8"/>
    <w:rsid w:val="00A03D1A"/>
    <w:rsid w:val="00C415D0"/>
    <w:rsid w:val="00E135F4"/>
    <w:rsid w:val="00E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UofM:&#8226;&#8226;&#8226;digital:IT@UMN%20Communications%20Templates:cubicle%20sign%208.5%20x%204:itumncube-8.5x4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itumncube-8.5x4-2016.dotx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>Office of Information Technology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2019-01-29T17:26:00Z</dcterms:created>
  <dcterms:modified xsi:type="dcterms:W3CDTF">2019-01-29T17:28:00Z</dcterms:modified>
</cp:coreProperties>
</file>