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525" w:rsidRDefault="0037702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51DBFCE" wp14:editId="5154214C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758430" cy="4114165"/>
            <wp:effectExtent l="25400" t="25400" r="13970" b="260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5x4.5 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8703" cy="4114408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50D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77A497" wp14:editId="6DF206E6">
                <wp:simplePos x="0" y="0"/>
                <wp:positionH relativeFrom="column">
                  <wp:posOffset>202565</wp:posOffset>
                </wp:positionH>
                <wp:positionV relativeFrom="paragraph">
                  <wp:posOffset>2478405</wp:posOffset>
                </wp:positionV>
                <wp:extent cx="7806055" cy="6096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605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3798" w:rsidRPr="003C3798" w:rsidRDefault="003C3798" w:rsidP="003C3798">
                            <w:pPr>
                              <w:jc w:val="center"/>
                              <w:rPr>
                                <w:rFonts w:ascii="Avenir Book" w:hAnsi="Avenir Book"/>
                                <w:sz w:val="36"/>
                                <w:szCs w:val="36"/>
                              </w:rPr>
                            </w:pPr>
                            <w:r w:rsidRPr="003C3798">
                              <w:rPr>
                                <w:rFonts w:ascii="Avenir Book" w:hAnsi="Avenir Book"/>
                                <w:sz w:val="36"/>
                                <w:szCs w:val="36"/>
                              </w:rPr>
                              <w:t>Information Technology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15.95pt;margin-top:195.15pt;width:614.65pt;height:4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" filled="f" stroked="f">
                <v:textbox>
                  <w:txbxContent>
                    <w:p w:rsidR="003C3798" w:rsidRPr="003C3798" w:rsidRDefault="003C3798" w:rsidP="003C3798">
                      <w:pPr>
                        <w:jc w:val="center"/>
                        <w:rPr>
                          <w:rFonts w:ascii="Avenir Book" w:hAnsi="Avenir Book"/>
                          <w:sz w:val="36"/>
                          <w:szCs w:val="36"/>
                        </w:rPr>
                      </w:pPr>
                      <w:r w:rsidRPr="003C3798">
                        <w:rPr>
                          <w:rFonts w:ascii="Avenir Book" w:hAnsi="Avenir Book"/>
                          <w:sz w:val="36"/>
                          <w:szCs w:val="36"/>
                        </w:rPr>
                        <w:t>Information Technology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50D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FFA1C8" wp14:editId="01EE7C28">
                <wp:simplePos x="0" y="0"/>
                <wp:positionH relativeFrom="column">
                  <wp:posOffset>219710</wp:posOffset>
                </wp:positionH>
                <wp:positionV relativeFrom="paragraph">
                  <wp:posOffset>1782445</wp:posOffset>
                </wp:positionV>
                <wp:extent cx="7771765" cy="64325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1765" cy="64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3798" w:rsidRPr="003C3798" w:rsidRDefault="00D21E57" w:rsidP="00D21E57">
                            <w:pPr>
                              <w:jc w:val="center"/>
                              <w:rPr>
                                <w:rFonts w:ascii="Avenir Next Condensed Regular" w:hAnsi="Avenir Next Condensed Regular"/>
                                <w:color w:val="185E78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venir Next Condensed Regular" w:hAnsi="Avenir Next Condensed Regular"/>
                                <w:color w:val="185E78"/>
                                <w:sz w:val="72"/>
                                <w:szCs w:val="72"/>
                              </w:rPr>
                              <w:t>TYPE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7" type="#_x0000_t202" style="position:absolute;margin-left:17.3pt;margin-top:140.35pt;width:611.95pt;height:50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" filled="f" stroked="f">
                <v:textbox>
                  <w:txbxContent>
                    <w:p w:rsidR="003C3798" w:rsidRPr="003C3798" w:rsidRDefault="00D21E57" w:rsidP="00D21E57">
                      <w:pPr>
                        <w:jc w:val="center"/>
                        <w:rPr>
                          <w:rFonts w:ascii="Avenir Next Condensed Regular" w:hAnsi="Avenir Next Condensed Regular"/>
                          <w:color w:val="185E78"/>
                          <w:sz w:val="72"/>
                          <w:szCs w:val="72"/>
                        </w:rPr>
                      </w:pPr>
                      <w:r>
                        <w:rPr>
                          <w:rFonts w:ascii="Avenir Next Condensed Regular" w:hAnsi="Avenir Next Condensed Regular"/>
                          <w:color w:val="185E78"/>
                          <w:sz w:val="72"/>
                          <w:szCs w:val="72"/>
                        </w:rPr>
                        <w:t>TYPE NAME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6058">
        <w:br w:type="textWrapping" w:clear="all"/>
      </w:r>
      <w:r w:rsidR="003747B4">
        <w:t>8.5 x 4.5</w:t>
      </w:r>
    </w:p>
    <w:sectPr w:rsidR="00865525" w:rsidSect="001B6058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7B4" w:rsidRDefault="003747B4" w:rsidP="001B6058">
      <w:r>
        <w:separator/>
      </w:r>
    </w:p>
  </w:endnote>
  <w:endnote w:type="continuationSeparator" w:id="0">
    <w:p w:rsidR="003747B4" w:rsidRDefault="003747B4" w:rsidP="001B6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Courier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Next Condensed Regular">
    <w:panose1 w:val="020B0506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7B4" w:rsidRDefault="003747B4" w:rsidP="001B6058">
      <w:r>
        <w:separator/>
      </w:r>
    </w:p>
  </w:footnote>
  <w:footnote w:type="continuationSeparator" w:id="0">
    <w:p w:rsidR="003747B4" w:rsidRDefault="003747B4" w:rsidP="001B6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7B4"/>
    <w:rsid w:val="001B6058"/>
    <w:rsid w:val="003747B4"/>
    <w:rsid w:val="00377025"/>
    <w:rsid w:val="003C3798"/>
    <w:rsid w:val="003E6FB8"/>
    <w:rsid w:val="00503940"/>
    <w:rsid w:val="006650D3"/>
    <w:rsid w:val="00865525"/>
    <w:rsid w:val="00D15ED2"/>
    <w:rsid w:val="00D2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05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05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60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058"/>
  </w:style>
  <w:style w:type="paragraph" w:styleId="Footer">
    <w:name w:val="footer"/>
    <w:basedOn w:val="Normal"/>
    <w:link w:val="FooterChar"/>
    <w:uiPriority w:val="99"/>
    <w:unhideWhenUsed/>
    <w:rsid w:val="001B60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05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05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05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60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058"/>
  </w:style>
  <w:style w:type="paragraph" w:styleId="Footer">
    <w:name w:val="footer"/>
    <w:basedOn w:val="Normal"/>
    <w:link w:val="FooterChar"/>
    <w:uiPriority w:val="99"/>
    <w:unhideWhenUsed/>
    <w:rsid w:val="001B60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jkos:Desktop:UofM:&#8226;&#8226;&#8226;digital:IT@UMN%20Communications%20Templates:cubicle%20sign%208.5%20x%204.5:itumncube-8.5x4.5-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itumncube-8.5x4.5-2016.dotx</Template>
  <TotalTime>1</TotalTime>
  <Pages>1</Pages>
  <Words>2</Words>
  <Characters>12</Characters>
  <Application>Microsoft Macintosh Word</Application>
  <DocSecurity>0</DocSecurity>
  <Lines>1</Lines>
  <Paragraphs>1</Paragraphs>
  <ScaleCrop>false</ScaleCrop>
  <Company>Office of Information Technology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1</cp:revision>
  <dcterms:created xsi:type="dcterms:W3CDTF">2019-01-29T17:25:00Z</dcterms:created>
  <dcterms:modified xsi:type="dcterms:W3CDTF">2019-01-29T17:26:00Z</dcterms:modified>
</cp:coreProperties>
</file>