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25" w:rsidRDefault="005914BA"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3C0D71B4" wp14:editId="6ACFD28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20444" cy="7740307"/>
            <wp:effectExtent l="25400" t="25400" r="34290" b="323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5x.8.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444" cy="774030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167F" w:rsidRPr="005208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5382D" wp14:editId="7B091C8A">
                <wp:simplePos x="0" y="0"/>
                <wp:positionH relativeFrom="column">
                  <wp:posOffset>211455</wp:posOffset>
                </wp:positionH>
                <wp:positionV relativeFrom="paragraph">
                  <wp:posOffset>3855720</wp:posOffset>
                </wp:positionV>
                <wp:extent cx="5045710" cy="609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8E0" w:rsidRPr="003C3798" w:rsidRDefault="005208E0" w:rsidP="005208E0">
                            <w:pPr>
                              <w:jc w:val="center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office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 xml:space="preserve"> hours optional)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303.6pt;width:397.3pt;height:4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Lgz84CAAAO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" filled="f" stroked="f">
                <v:textbox>
                  <w:txbxContent>
                    <w:p w:rsidR="005208E0" w:rsidRPr="003C3798" w:rsidRDefault="005208E0" w:rsidP="005208E0">
                      <w:pPr>
                        <w:jc w:val="center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hAnsi="Avenir Book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Avenir Book" w:hAnsi="Avenir Book"/>
                          <w:sz w:val="36"/>
                          <w:szCs w:val="36"/>
                        </w:rPr>
                        <w:t>office</w:t>
                      </w:r>
                      <w:proofErr w:type="gramEnd"/>
                      <w:r>
                        <w:rPr>
                          <w:rFonts w:ascii="Avenir Book" w:hAnsi="Avenir Book"/>
                          <w:sz w:val="36"/>
                          <w:szCs w:val="36"/>
                        </w:rPr>
                        <w:t xml:space="preserve"> hours optional)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67F" w:rsidRPr="005208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8E6A0" wp14:editId="2FD451C8">
                <wp:simplePos x="0" y="0"/>
                <wp:positionH relativeFrom="column">
                  <wp:posOffset>245110</wp:posOffset>
                </wp:positionH>
                <wp:positionV relativeFrom="margin">
                  <wp:posOffset>3335655</wp:posOffset>
                </wp:positionV>
                <wp:extent cx="4995545" cy="609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5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8E0" w:rsidRPr="003C3798" w:rsidRDefault="005208E0" w:rsidP="005208E0">
                            <w:pPr>
                              <w:jc w:val="center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 w:rsidRPr="003C3798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9.3pt;margin-top:262.65pt;width:393.3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d279ECAAAV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" filled="f" stroked="f">
                <v:textbox>
                  <w:txbxContent>
                    <w:p w:rsidR="005208E0" w:rsidRPr="003C3798" w:rsidRDefault="005208E0" w:rsidP="005208E0">
                      <w:pPr>
                        <w:jc w:val="center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 w:rsidRPr="003C3798">
                        <w:rPr>
                          <w:rFonts w:ascii="Avenir Book" w:hAnsi="Avenir Book"/>
                          <w:sz w:val="36"/>
                          <w:szCs w:val="36"/>
                        </w:rPr>
                        <w:t>Information Technology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2167F" w:rsidRPr="005208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2E55" wp14:editId="0EC87A6D">
                <wp:simplePos x="0" y="0"/>
                <wp:positionH relativeFrom="column">
                  <wp:posOffset>211455</wp:posOffset>
                </wp:positionH>
                <wp:positionV relativeFrom="paragraph">
                  <wp:posOffset>2687320</wp:posOffset>
                </wp:positionV>
                <wp:extent cx="5028565" cy="643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56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8E0" w:rsidRPr="003C3798" w:rsidRDefault="005208E0" w:rsidP="005208E0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  <w:t xml:space="preserve">TYPE NAME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6.65pt;margin-top:211.6pt;width:395.95pt;height:5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" filled="f" stroked="f">
                <v:textbox>
                  <w:txbxContent>
                    <w:p w:rsidR="005208E0" w:rsidRPr="003C3798" w:rsidRDefault="005208E0" w:rsidP="005208E0">
                      <w:pPr>
                        <w:jc w:val="center"/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</w:pPr>
                      <w:r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  <w:t xml:space="preserve">TYPE NAME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5525" w:rsidSect="0086552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01" w:rsidRDefault="00FD4101" w:rsidP="005208E0">
      <w:r>
        <w:separator/>
      </w:r>
    </w:p>
  </w:endnote>
  <w:endnote w:type="continuationSeparator" w:id="0">
    <w:p w:rsidR="00FD4101" w:rsidRDefault="00FD4101" w:rsidP="0052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01" w:rsidRDefault="00FD4101" w:rsidP="005208E0">
      <w:r>
        <w:separator/>
      </w:r>
    </w:p>
  </w:footnote>
  <w:footnote w:type="continuationSeparator" w:id="0">
    <w:p w:rsidR="00FD4101" w:rsidRDefault="00FD4101" w:rsidP="005208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E0" w:rsidRDefault="005208E0">
    <w:pPr>
      <w:pStyle w:val="Header"/>
    </w:pPr>
    <w:r>
      <w:t>5.5 x 8.5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1"/>
    <w:rsid w:val="003622E9"/>
    <w:rsid w:val="005208E0"/>
    <w:rsid w:val="0052167F"/>
    <w:rsid w:val="005914BA"/>
    <w:rsid w:val="00865525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8E0"/>
  </w:style>
  <w:style w:type="paragraph" w:styleId="Footer">
    <w:name w:val="footer"/>
    <w:basedOn w:val="Normal"/>
    <w:link w:val="FooterChar"/>
    <w:uiPriority w:val="99"/>
    <w:unhideWhenUsed/>
    <w:rsid w:val="00520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8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8E0"/>
  </w:style>
  <w:style w:type="paragraph" w:styleId="Footer">
    <w:name w:val="footer"/>
    <w:basedOn w:val="Normal"/>
    <w:link w:val="FooterChar"/>
    <w:uiPriority w:val="99"/>
    <w:unhideWhenUsed/>
    <w:rsid w:val="00520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jkos:Desktop:UofM:&#8226;&#8226;&#8226;digital:IT@UMN%20Communications%20Templates:cubicle%20sign%205.5%20x%208.5:itumncube-5.5x8.5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itumncube-5.5x8.5-2016.dotx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Office of Information Technology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2019-01-29T17:35:00Z</dcterms:created>
  <dcterms:modified xsi:type="dcterms:W3CDTF">2019-01-29T17:35:00Z</dcterms:modified>
</cp:coreProperties>
</file>