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25" w:rsidRPr="005A0F78" w:rsidRDefault="003503B9">
      <w:pPr>
        <w:rPr>
          <w:vertAlign w:val="subscrip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39" behindDoc="0" locked="0" layoutInCell="1" allowOverlap="1" wp14:anchorId="6B7D993C" wp14:editId="70B34B0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42100" cy="29845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tag-n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89" cy="2984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62E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4F814" wp14:editId="416DD395">
                <wp:simplePos x="0" y="0"/>
                <wp:positionH relativeFrom="column">
                  <wp:posOffset>800100</wp:posOffset>
                </wp:positionH>
                <wp:positionV relativeFrom="paragraph">
                  <wp:posOffset>2834005</wp:posOffset>
                </wp:positionV>
                <wp:extent cx="6629400" cy="609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798" w:rsidRPr="005A0F78" w:rsidRDefault="003C3798" w:rsidP="003C3798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36"/>
                              </w:rPr>
                            </w:pPr>
                            <w:r w:rsidRPr="005A0F78">
                              <w:rPr>
                                <w:rFonts w:ascii="Avenir Book" w:hAnsi="Avenir Book"/>
                                <w:sz w:val="28"/>
                                <w:szCs w:val="36"/>
                              </w:rPr>
                              <w:t>Information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3pt;margin-top:223.15pt;width:522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9dGMwCAAAO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" filled="f" stroked="f">
                <v:textbox>
                  <w:txbxContent>
                    <w:p w:rsidR="003C3798" w:rsidRPr="005A0F78" w:rsidRDefault="003C3798" w:rsidP="003C3798">
                      <w:pPr>
                        <w:jc w:val="center"/>
                        <w:rPr>
                          <w:rFonts w:ascii="Avenir Book" w:hAnsi="Avenir Book"/>
                          <w:sz w:val="28"/>
                          <w:szCs w:val="36"/>
                        </w:rPr>
                      </w:pPr>
                      <w:r w:rsidRPr="005A0F78">
                        <w:rPr>
                          <w:rFonts w:ascii="Avenir Book" w:hAnsi="Avenir Book"/>
                          <w:sz w:val="28"/>
                          <w:szCs w:val="36"/>
                        </w:rPr>
                        <w:t>Information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F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DD70" wp14:editId="0A29A539">
                <wp:simplePos x="0" y="0"/>
                <wp:positionH relativeFrom="column">
                  <wp:posOffset>800100</wp:posOffset>
                </wp:positionH>
                <wp:positionV relativeFrom="paragraph">
                  <wp:posOffset>2201545</wp:posOffset>
                </wp:positionV>
                <wp:extent cx="6629400" cy="6432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798" w:rsidRPr="005A0F78" w:rsidRDefault="005A0F78" w:rsidP="00D21E57">
                            <w:pPr>
                              <w:jc w:val="center"/>
                              <w:rPr>
                                <w:rFonts w:ascii="Avenir Next Condensed Regular" w:hAnsi="Avenir Next Condensed Regular"/>
                                <w:color w:val="185E78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color w:val="185E78"/>
                                <w:sz w:val="56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63pt;margin-top:173.35pt;width:522pt;height:5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hbQ9ACAAAV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" filled="f" stroked="f">
                <v:textbox>
                  <w:txbxContent>
                    <w:p w:rsidR="003C3798" w:rsidRPr="005A0F78" w:rsidRDefault="005A0F78" w:rsidP="00D21E57">
                      <w:pPr>
                        <w:jc w:val="center"/>
                        <w:rPr>
                          <w:rFonts w:ascii="Avenir Next Condensed Regular" w:hAnsi="Avenir Next Condensed Regular"/>
                          <w:color w:val="185E78"/>
                          <w:sz w:val="56"/>
                          <w:szCs w:val="72"/>
                        </w:rPr>
                      </w:pPr>
                      <w:r>
                        <w:rPr>
                          <w:rFonts w:ascii="Avenir Next Condensed Regular" w:hAnsi="Avenir Next Condensed Regular"/>
                          <w:color w:val="185E78"/>
                          <w:sz w:val="56"/>
                          <w:szCs w:val="7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968">
        <w:t>7</w:t>
      </w:r>
      <w:r w:rsidR="005A0F78">
        <w:t>.25</w:t>
      </w:r>
      <w:r w:rsidR="00606968">
        <w:t xml:space="preserve"> x 3.25</w:t>
      </w:r>
    </w:p>
    <w:sectPr w:rsidR="00865525" w:rsidRPr="005A0F78" w:rsidSect="001B60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E5" w:rsidRDefault="00B524E5" w:rsidP="001B6058">
      <w:r>
        <w:separator/>
      </w:r>
    </w:p>
  </w:endnote>
  <w:endnote w:type="continuationSeparator" w:id="0">
    <w:p w:rsidR="00B524E5" w:rsidRDefault="00B524E5" w:rsidP="001B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Courier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78" w:rsidRDefault="005A0F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78" w:rsidRDefault="005A0F7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78" w:rsidRDefault="005A0F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E5" w:rsidRDefault="00B524E5" w:rsidP="001B6058">
      <w:r>
        <w:separator/>
      </w:r>
    </w:p>
  </w:footnote>
  <w:footnote w:type="continuationSeparator" w:id="0">
    <w:p w:rsidR="00B524E5" w:rsidRDefault="00B524E5" w:rsidP="001B60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78" w:rsidRDefault="005A0F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78" w:rsidRDefault="005A0F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78" w:rsidRDefault="005A0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E5"/>
    <w:rsid w:val="00124D37"/>
    <w:rsid w:val="001B6058"/>
    <w:rsid w:val="002A49A4"/>
    <w:rsid w:val="003503B9"/>
    <w:rsid w:val="003C3798"/>
    <w:rsid w:val="003E6FB8"/>
    <w:rsid w:val="00503940"/>
    <w:rsid w:val="005A0F78"/>
    <w:rsid w:val="00606968"/>
    <w:rsid w:val="00656406"/>
    <w:rsid w:val="006650D3"/>
    <w:rsid w:val="00862E65"/>
    <w:rsid w:val="00865525"/>
    <w:rsid w:val="00B524E5"/>
    <w:rsid w:val="00D15ED2"/>
    <w:rsid w:val="00D21E57"/>
    <w:rsid w:val="00E0656E"/>
    <w:rsid w:val="00E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5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058"/>
  </w:style>
  <w:style w:type="paragraph" w:styleId="Footer">
    <w:name w:val="footer"/>
    <w:basedOn w:val="Normal"/>
    <w:link w:val="FooterChar"/>
    <w:uiPriority w:val="99"/>
    <w:unhideWhenUsed/>
    <w:rsid w:val="001B6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0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5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058"/>
  </w:style>
  <w:style w:type="paragraph" w:styleId="Footer">
    <w:name w:val="footer"/>
    <w:basedOn w:val="Normal"/>
    <w:link w:val="FooterChar"/>
    <w:uiPriority w:val="99"/>
    <w:unhideWhenUsed/>
    <w:rsid w:val="001B6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jkos:Desktop:holder%20folder:cubicle_sign_3.25_x_7.2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029C67-9343-694E-91C7-7CF3E004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cubicle_sign_3.25_x_7.25.dotx</Template>
  <TotalTime>0</TotalTime>
  <Pages>1</Pages>
  <Words>2</Words>
  <Characters>13</Characters>
  <Application>Microsoft Macintosh Word</Application>
  <DocSecurity>0</DocSecurity>
  <Lines>1</Lines>
  <Paragraphs>1</Paragraphs>
  <ScaleCrop>false</ScaleCrop>
  <Company>Office of Information Technology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2019-01-29T17:34:00Z</dcterms:created>
  <dcterms:modified xsi:type="dcterms:W3CDTF">2019-01-29T17:34:00Z</dcterms:modified>
</cp:coreProperties>
</file>